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BC" w:rsidRDefault="006440BC" w:rsidP="00671222">
      <w:pPr>
        <w:jc w:val="center"/>
        <w:rPr>
          <w:rFonts w:ascii="Calligrapher" w:hAnsi="Calligrapher" w:cs="Calligrapher"/>
          <w:b/>
          <w:bCs/>
          <w:sz w:val="40"/>
          <w:szCs w:val="40"/>
        </w:rPr>
      </w:pPr>
      <w:r w:rsidRPr="00F926A4">
        <w:rPr>
          <w:rFonts w:ascii="Calligrapher" w:hAnsi="Calligrapher" w:cs="Calligrapher"/>
          <w:b/>
          <w:bCs/>
          <w:sz w:val="40"/>
          <w:szCs w:val="40"/>
        </w:rPr>
        <w:pict>
          <v:rect id="_x0000_i1025" style="width:159pt;height:114pt;mso-wrap-distance-left:2.88pt;mso-wrap-distance-top:2.88pt;mso-wrap-distance-right:2.88pt;mso-wrap-distance-bottom:2.88pt;mso-position-horizontal-relative:char;mso-position-vertical-relative:line" o:preferrelative="t" filled="f" stroked="f" o:cliptowrap="t">
            <v:imagedata r:id="rId4" o:title=""/>
            <v:shadow color="#ccc"/>
            <v:path o:extrusionok="f"/>
            <o:lock v:ext="edit" aspectratio="t"/>
          </v:rect>
        </w:pict>
      </w:r>
    </w:p>
    <w:p w:rsidR="006440BC" w:rsidRDefault="006440BC">
      <w:pPr>
        <w:rPr>
          <w:rFonts w:ascii="Calligrapher" w:hAnsi="Calligrapher" w:cs="Calligrapher"/>
          <w:b/>
          <w:bCs/>
          <w:sz w:val="40"/>
          <w:szCs w:val="40"/>
        </w:rPr>
      </w:pPr>
    </w:p>
    <w:p w:rsidR="006440BC" w:rsidRDefault="006440BC" w:rsidP="00875AFD">
      <w:pPr>
        <w:jc w:val="center"/>
        <w:rPr>
          <w:sz w:val="32"/>
          <w:szCs w:val="32"/>
        </w:rPr>
      </w:pPr>
      <w:r w:rsidRPr="00F926A4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5.25pt;height:41.25pt" fillcolor="#369" stroked="f">
            <v:shadow on="t" color="#b2b2b2" opacity="52429f" offset="3pt"/>
            <v:textpath style="font-family:&quot;Times New Roman&quot;;v-text-kern:t" trim="t" fitpath="t" string="Autorisation Sortie"/>
          </v:shape>
        </w:pict>
      </w:r>
    </w:p>
    <w:p w:rsidR="006440BC" w:rsidRDefault="006440BC"/>
    <w:p w:rsidR="006440BC" w:rsidRDefault="006440BC"/>
    <w:p w:rsidR="006440BC" w:rsidRPr="00D36D1D" w:rsidRDefault="006440BC" w:rsidP="00671222">
      <w:pPr>
        <w:jc w:val="both"/>
        <w:rPr>
          <w:rFonts w:ascii="Arial" w:hAnsi="Arial" w:cs="Arial"/>
          <w:sz w:val="28"/>
          <w:szCs w:val="28"/>
        </w:rPr>
      </w:pPr>
      <w:r w:rsidRPr="00D36D1D">
        <w:rPr>
          <w:rFonts w:ascii="Arial" w:hAnsi="Arial" w:cs="Arial"/>
          <w:sz w:val="28"/>
          <w:szCs w:val="28"/>
        </w:rPr>
        <w:t xml:space="preserve">Dans le cadre des activités organisées par </w:t>
      </w:r>
      <w:r>
        <w:rPr>
          <w:rFonts w:ascii="Arial" w:hAnsi="Arial" w:cs="Arial"/>
          <w:sz w:val="28"/>
          <w:szCs w:val="28"/>
        </w:rPr>
        <w:t>le Solutions Répits</w:t>
      </w:r>
      <w:r w:rsidRPr="00D36D1D">
        <w:rPr>
          <w:rFonts w:ascii="Arial" w:hAnsi="Arial" w:cs="Arial"/>
          <w:sz w:val="28"/>
          <w:szCs w:val="28"/>
        </w:rPr>
        <w:t xml:space="preserve"> ou autres services offerts : </w:t>
      </w:r>
    </w:p>
    <w:p w:rsidR="006440BC" w:rsidRDefault="006440BC" w:rsidP="00671222">
      <w:pPr>
        <w:jc w:val="both"/>
      </w:pPr>
    </w:p>
    <w:p w:rsidR="006440BC" w:rsidRPr="00671222" w:rsidRDefault="006440BC" w:rsidP="006712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L’APEDAH et Plus Beauce-Etchemins</w:t>
      </w:r>
      <w:r w:rsidRPr="00671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fait</w:t>
      </w:r>
      <w:r w:rsidRPr="00671222">
        <w:rPr>
          <w:rFonts w:ascii="Arial" w:hAnsi="Arial" w:cs="Arial"/>
          <w:sz w:val="28"/>
          <w:szCs w:val="28"/>
        </w:rPr>
        <w:t xml:space="preserve"> occasionnellement des</w:t>
      </w:r>
      <w:r>
        <w:rPr>
          <w:rFonts w:ascii="Arial" w:hAnsi="Arial" w:cs="Arial"/>
          <w:sz w:val="28"/>
          <w:szCs w:val="28"/>
        </w:rPr>
        <w:t xml:space="preserve"> sorties. Comme </w:t>
      </w:r>
      <w:r w:rsidRPr="00671222">
        <w:rPr>
          <w:rFonts w:ascii="Arial" w:hAnsi="Arial" w:cs="Arial"/>
          <w:sz w:val="28"/>
          <w:szCs w:val="28"/>
        </w:rPr>
        <w:t xml:space="preserve"> participant</w:t>
      </w:r>
      <w:r>
        <w:rPr>
          <w:rFonts w:ascii="Arial" w:hAnsi="Arial" w:cs="Arial"/>
          <w:sz w:val="28"/>
          <w:szCs w:val="28"/>
        </w:rPr>
        <w:t>(e)</w:t>
      </w:r>
      <w:bookmarkStart w:id="0" w:name="_GoBack"/>
      <w:bookmarkEnd w:id="0"/>
      <w:r w:rsidRPr="00671222">
        <w:rPr>
          <w:rFonts w:ascii="Arial" w:hAnsi="Arial" w:cs="Arial"/>
          <w:sz w:val="28"/>
          <w:szCs w:val="28"/>
        </w:rPr>
        <w:t>s inscrit</w:t>
      </w:r>
      <w:r>
        <w:rPr>
          <w:rFonts w:ascii="Arial" w:hAnsi="Arial" w:cs="Arial"/>
          <w:sz w:val="28"/>
          <w:szCs w:val="28"/>
        </w:rPr>
        <w:t>(e)</w:t>
      </w:r>
      <w:r w:rsidRPr="00671222">
        <w:rPr>
          <w:rFonts w:ascii="Arial" w:hAnsi="Arial" w:cs="Arial"/>
          <w:sz w:val="28"/>
          <w:szCs w:val="28"/>
        </w:rPr>
        <w:t xml:space="preserve">s à une ou plusieurs des activités, vous êtes susceptible d’y </w:t>
      </w:r>
      <w:r>
        <w:rPr>
          <w:rFonts w:ascii="Arial" w:hAnsi="Arial" w:cs="Arial"/>
          <w:sz w:val="28"/>
          <w:szCs w:val="28"/>
        </w:rPr>
        <w:t>participer</w:t>
      </w:r>
      <w:r w:rsidRPr="00671222">
        <w:rPr>
          <w:rFonts w:ascii="Arial" w:hAnsi="Arial" w:cs="Arial"/>
          <w:sz w:val="28"/>
          <w:szCs w:val="28"/>
        </w:rPr>
        <w:t xml:space="preserve">. J’autorise </w:t>
      </w:r>
      <w:r>
        <w:rPr>
          <w:rFonts w:ascii="Arial" w:hAnsi="Arial" w:cs="Arial"/>
          <w:sz w:val="28"/>
          <w:szCs w:val="28"/>
        </w:rPr>
        <w:t xml:space="preserve">donc mon enfant </w:t>
      </w:r>
      <w:r w:rsidRPr="00671222">
        <w:rPr>
          <w:rFonts w:ascii="Arial" w:hAnsi="Arial" w:cs="Arial"/>
          <w:sz w:val="28"/>
          <w:szCs w:val="28"/>
        </w:rPr>
        <w:t xml:space="preserve"> à </w:t>
      </w:r>
      <w:r>
        <w:rPr>
          <w:rFonts w:ascii="Arial" w:hAnsi="Arial" w:cs="Arial"/>
          <w:sz w:val="28"/>
          <w:szCs w:val="28"/>
        </w:rPr>
        <w:t>sortir pour des activités.</w:t>
      </w:r>
    </w:p>
    <w:p w:rsidR="006440BC" w:rsidRPr="00671222" w:rsidRDefault="006440BC" w:rsidP="00671222">
      <w:pPr>
        <w:jc w:val="both"/>
        <w:rPr>
          <w:rFonts w:ascii="Arial" w:hAnsi="Arial" w:cs="Arial"/>
          <w:sz w:val="28"/>
          <w:szCs w:val="28"/>
        </w:rPr>
      </w:pPr>
    </w:p>
    <w:p w:rsidR="006440BC" w:rsidRDefault="006440BC">
      <w:pPr>
        <w:rPr>
          <w:rFonts w:ascii="Arial" w:hAnsi="Arial" w:cs="Arial"/>
          <w:sz w:val="28"/>
          <w:szCs w:val="28"/>
        </w:rPr>
      </w:pPr>
    </w:p>
    <w:p w:rsidR="006440BC" w:rsidRPr="00671222" w:rsidRDefault="006440BC">
      <w:pPr>
        <w:rPr>
          <w:rFonts w:ascii="Arial" w:hAnsi="Arial" w:cs="Arial"/>
          <w:sz w:val="28"/>
          <w:szCs w:val="28"/>
        </w:rPr>
      </w:pPr>
    </w:p>
    <w:p w:rsidR="006440BC" w:rsidRPr="00D36D1D" w:rsidRDefault="006440BC" w:rsidP="00C75530">
      <w:pPr>
        <w:outlineLvl w:val="0"/>
        <w:rPr>
          <w:rFonts w:ascii="Arial" w:hAnsi="Arial" w:cs="Arial"/>
          <w:sz w:val="28"/>
          <w:szCs w:val="28"/>
        </w:rPr>
      </w:pPr>
      <w:r w:rsidRPr="00671222">
        <w:rPr>
          <w:rFonts w:ascii="Arial" w:hAnsi="Arial" w:cs="Arial"/>
          <w:sz w:val="28"/>
          <w:szCs w:val="28"/>
        </w:rPr>
        <w:t>Nom du participant</w:t>
      </w:r>
      <w:r>
        <w:rPr>
          <w:rFonts w:ascii="Arial" w:hAnsi="Arial" w:cs="Arial"/>
          <w:sz w:val="28"/>
          <w:szCs w:val="28"/>
        </w:rPr>
        <w:t>(e)</w:t>
      </w:r>
      <w:r w:rsidRPr="00671222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</w:t>
      </w:r>
      <w:r w:rsidRPr="00D36D1D">
        <w:rPr>
          <w:rFonts w:ascii="Arial" w:hAnsi="Arial" w:cs="Arial"/>
          <w:sz w:val="28"/>
          <w:szCs w:val="28"/>
        </w:rPr>
        <w:t>_________________________________</w:t>
      </w:r>
    </w:p>
    <w:p w:rsidR="006440BC" w:rsidRPr="00671222" w:rsidRDefault="006440BC">
      <w:pPr>
        <w:rPr>
          <w:rFonts w:ascii="Arial" w:hAnsi="Arial" w:cs="Arial"/>
          <w:sz w:val="28"/>
          <w:szCs w:val="28"/>
        </w:rPr>
      </w:pPr>
    </w:p>
    <w:p w:rsidR="006440BC" w:rsidRPr="00671222" w:rsidRDefault="006440BC">
      <w:pPr>
        <w:rPr>
          <w:rFonts w:ascii="Arial" w:hAnsi="Arial" w:cs="Arial"/>
          <w:sz w:val="28"/>
          <w:szCs w:val="28"/>
        </w:rPr>
      </w:pPr>
    </w:p>
    <w:p w:rsidR="006440BC" w:rsidRPr="00D36D1D" w:rsidRDefault="006440BC" w:rsidP="00C75530">
      <w:pPr>
        <w:outlineLvl w:val="0"/>
        <w:rPr>
          <w:rFonts w:ascii="Arial" w:hAnsi="Arial" w:cs="Arial"/>
          <w:sz w:val="28"/>
          <w:szCs w:val="28"/>
        </w:rPr>
      </w:pPr>
      <w:r w:rsidRPr="00D36D1D">
        <w:rPr>
          <w:rFonts w:ascii="Arial" w:hAnsi="Arial" w:cs="Arial"/>
          <w:sz w:val="28"/>
          <w:szCs w:val="28"/>
        </w:rPr>
        <w:t>Signature du répondant : _________________________________</w:t>
      </w:r>
    </w:p>
    <w:p w:rsidR="006440BC" w:rsidRDefault="006440BC" w:rsidP="00671222">
      <w:pPr>
        <w:rPr>
          <w:rFonts w:ascii="Arial" w:hAnsi="Arial" w:cs="Arial"/>
          <w:sz w:val="28"/>
          <w:szCs w:val="28"/>
        </w:rPr>
      </w:pPr>
    </w:p>
    <w:p w:rsidR="006440BC" w:rsidRPr="00D36D1D" w:rsidRDefault="006440BC" w:rsidP="00671222">
      <w:pPr>
        <w:rPr>
          <w:rFonts w:ascii="Arial" w:hAnsi="Arial" w:cs="Arial"/>
          <w:sz w:val="28"/>
          <w:szCs w:val="28"/>
        </w:rPr>
      </w:pPr>
    </w:p>
    <w:p w:rsidR="006440BC" w:rsidRPr="00D36D1D" w:rsidRDefault="006440BC" w:rsidP="00C75530">
      <w:pPr>
        <w:outlineLvl w:val="0"/>
        <w:rPr>
          <w:rFonts w:ascii="Arial" w:hAnsi="Arial" w:cs="Arial"/>
          <w:sz w:val="28"/>
          <w:szCs w:val="28"/>
        </w:rPr>
      </w:pPr>
      <w:r w:rsidRPr="00D36D1D">
        <w:rPr>
          <w:rFonts w:ascii="Arial" w:hAnsi="Arial" w:cs="Arial"/>
          <w:sz w:val="28"/>
          <w:szCs w:val="28"/>
        </w:rPr>
        <w:t>Date : _____/_____/_____</w:t>
      </w:r>
    </w:p>
    <w:p w:rsidR="006440BC" w:rsidRPr="00D36D1D" w:rsidRDefault="006440BC" w:rsidP="006712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j</w:t>
      </w:r>
      <w:r>
        <w:rPr>
          <w:rFonts w:ascii="Arial" w:hAnsi="Arial" w:cs="Arial"/>
          <w:sz w:val="28"/>
          <w:szCs w:val="28"/>
        </w:rPr>
        <w:tab/>
        <w:t xml:space="preserve">     m   </w:t>
      </w:r>
      <w:r>
        <w:rPr>
          <w:rFonts w:ascii="Arial" w:hAnsi="Arial" w:cs="Arial"/>
          <w:sz w:val="28"/>
          <w:szCs w:val="28"/>
        </w:rPr>
        <w:tab/>
        <w:t>a</w:t>
      </w:r>
    </w:p>
    <w:p w:rsidR="006440BC" w:rsidRPr="00D36D1D" w:rsidRDefault="006440BC" w:rsidP="00671222">
      <w:pPr>
        <w:rPr>
          <w:rFonts w:ascii="Arial" w:hAnsi="Arial" w:cs="Arial"/>
          <w:sz w:val="28"/>
          <w:szCs w:val="28"/>
        </w:rPr>
      </w:pPr>
    </w:p>
    <w:p w:rsidR="006440BC" w:rsidRPr="00D36D1D" w:rsidRDefault="006440BC" w:rsidP="00671222">
      <w:pPr>
        <w:rPr>
          <w:rFonts w:ascii="Arial" w:hAnsi="Arial" w:cs="Arial"/>
          <w:sz w:val="28"/>
          <w:szCs w:val="28"/>
        </w:rPr>
      </w:pPr>
    </w:p>
    <w:p w:rsidR="006440BC" w:rsidRPr="00D36D1D" w:rsidRDefault="006440BC" w:rsidP="00D37996">
      <w:pPr>
        <w:jc w:val="center"/>
        <w:rPr>
          <w:rFonts w:ascii="Arial" w:hAnsi="Arial" w:cs="Arial"/>
          <w:sz w:val="28"/>
          <w:szCs w:val="28"/>
        </w:rPr>
      </w:pPr>
      <w:r w:rsidRPr="00D36D1D">
        <w:rPr>
          <w:rFonts w:ascii="Arial" w:hAnsi="Arial" w:cs="Arial"/>
          <w:sz w:val="28"/>
          <w:szCs w:val="28"/>
        </w:rPr>
        <w:t>Veuillez prendre note que cette autorisation sera conservée dans le dossier du participant</w:t>
      </w:r>
      <w:r>
        <w:rPr>
          <w:rFonts w:ascii="Arial" w:hAnsi="Arial" w:cs="Arial"/>
          <w:sz w:val="28"/>
          <w:szCs w:val="28"/>
        </w:rPr>
        <w:t>(e).</w:t>
      </w:r>
    </w:p>
    <w:sectPr w:rsidR="006440BC" w:rsidRPr="00D36D1D" w:rsidSect="003B4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ligraph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 w:cryptProviderType="rsaFull" w:cryptAlgorithmClass="hash" w:cryptAlgorithmType="typeAny" w:cryptAlgorithmSid="4" w:cryptSpinCount="100000" w:hash="x2Wk+wOXYsgsKgakfZ6RjGu7M4A=" w:salt="0DYBR4sqvPEt+Y3YA6RnXA==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390"/>
    <w:rsid w:val="00126390"/>
    <w:rsid w:val="00156CBE"/>
    <w:rsid w:val="001B08EA"/>
    <w:rsid w:val="001F02A8"/>
    <w:rsid w:val="00256718"/>
    <w:rsid w:val="00286017"/>
    <w:rsid w:val="002C64FD"/>
    <w:rsid w:val="002F1A5D"/>
    <w:rsid w:val="00301CA5"/>
    <w:rsid w:val="00312111"/>
    <w:rsid w:val="00315C81"/>
    <w:rsid w:val="00385C62"/>
    <w:rsid w:val="003A5B97"/>
    <w:rsid w:val="003B40D3"/>
    <w:rsid w:val="003F765C"/>
    <w:rsid w:val="004E6385"/>
    <w:rsid w:val="00554ECC"/>
    <w:rsid w:val="005B7BC4"/>
    <w:rsid w:val="005E31A2"/>
    <w:rsid w:val="006440BC"/>
    <w:rsid w:val="00671222"/>
    <w:rsid w:val="00756E36"/>
    <w:rsid w:val="008438A0"/>
    <w:rsid w:val="00861D88"/>
    <w:rsid w:val="00875AFD"/>
    <w:rsid w:val="00882BE2"/>
    <w:rsid w:val="008835AC"/>
    <w:rsid w:val="00BB2C4D"/>
    <w:rsid w:val="00BE1F62"/>
    <w:rsid w:val="00C27195"/>
    <w:rsid w:val="00C75530"/>
    <w:rsid w:val="00D36D1D"/>
    <w:rsid w:val="00D37996"/>
    <w:rsid w:val="00D9036C"/>
    <w:rsid w:val="00DD7272"/>
    <w:rsid w:val="00E24E74"/>
    <w:rsid w:val="00EC77C5"/>
    <w:rsid w:val="00EF60CA"/>
    <w:rsid w:val="00F15124"/>
    <w:rsid w:val="00F1638B"/>
    <w:rsid w:val="00F9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D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0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38B"/>
    <w:rPr>
      <w:rFonts w:cs="Times New Roman"/>
      <w:sz w:val="2"/>
      <w:szCs w:val="2"/>
      <w:lang w:val="fr-CA" w:eastAsia="fr-CA"/>
    </w:rPr>
  </w:style>
  <w:style w:type="paragraph" w:styleId="DocumentMap">
    <w:name w:val="Document Map"/>
    <w:basedOn w:val="Normal"/>
    <w:link w:val="DocumentMapChar"/>
    <w:uiPriority w:val="99"/>
    <w:semiHidden/>
    <w:rsid w:val="00C755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638B"/>
    <w:rPr>
      <w:rFonts w:cs="Times New Roman"/>
      <w:sz w:val="2"/>
      <w:szCs w:val="2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509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Marie-Claude Hardy</dc:creator>
  <cp:keywords/>
  <dc:description/>
  <cp:lastModifiedBy>Utilisateur</cp:lastModifiedBy>
  <cp:revision>2</cp:revision>
  <cp:lastPrinted>2015-10-23T18:46:00Z</cp:lastPrinted>
  <dcterms:created xsi:type="dcterms:W3CDTF">2015-12-21T19:17:00Z</dcterms:created>
  <dcterms:modified xsi:type="dcterms:W3CDTF">2015-12-21T19:17:00Z</dcterms:modified>
</cp:coreProperties>
</file>