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5" w:rsidRPr="00893EBB" w:rsidRDefault="007D1065" w:rsidP="00AC693F">
      <w:pPr>
        <w:ind w:left="-1440" w:right="-1080" w:firstLine="1440"/>
      </w:pPr>
      <w:bookmarkStart w:id="0" w:name="_Hlk507018497"/>
      <w:bookmarkEnd w:id="0"/>
      <w:r>
        <w:t xml:space="preserve">  </w:t>
      </w:r>
      <w:r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05.75pt;height:76.5pt;visibility:visible">
            <v:imagedata r:id="rId5" o:title=""/>
          </v:shape>
        </w:pict>
      </w:r>
      <w:r>
        <w:t xml:space="preserve">                  </w:t>
      </w:r>
      <w:r w:rsidRPr="00893EBB">
        <w:rPr>
          <w:rFonts w:ascii="Comic Sans MS" w:hAnsi="Comic Sans MS" w:cs="Comic Sans MS"/>
          <w:b/>
          <w:sz w:val="28"/>
          <w:szCs w:val="28"/>
        </w:rPr>
        <w:t>FICHE DE RENSEIGNEMENTS</w:t>
      </w:r>
    </w:p>
    <w:p w:rsidR="007D1065" w:rsidRPr="00893EBB" w:rsidRDefault="007D1065" w:rsidP="00AC693F">
      <w:pPr>
        <w:ind w:left="-1080" w:right="720"/>
        <w:jc w:val="right"/>
        <w:rPr>
          <w:rFonts w:ascii="Comic Sans MS" w:hAnsi="Comic Sans MS" w:cs="Comic Sans MS"/>
        </w:rPr>
      </w:pPr>
      <w:r w:rsidRPr="00893EBB">
        <w:rPr>
          <w:rFonts w:ascii="Comic Sans MS" w:hAnsi="Comic Sans MS" w:cs="Comic Sans MS"/>
          <w:b/>
        </w:rPr>
        <w:t>Dans le cadre des activités Solutions-Répits, nous aimerions recueillir différentes informatio</w:t>
      </w:r>
      <w:r>
        <w:rPr>
          <w:rFonts w:ascii="Comic Sans MS" w:hAnsi="Comic Sans MS" w:cs="Comic Sans MS"/>
          <w:b/>
        </w:rPr>
        <w:t>ns pour permettre aux intervenants</w:t>
      </w:r>
      <w:r w:rsidRPr="00893EBB">
        <w:rPr>
          <w:rFonts w:ascii="Comic Sans MS" w:hAnsi="Comic Sans MS" w:cs="Comic Sans MS"/>
          <w:b/>
        </w:rPr>
        <w:t xml:space="preserve"> de mieux répondre à vos besoins.</w:t>
      </w:r>
    </w:p>
    <w:p w:rsidR="007D1065" w:rsidRPr="00893EBB" w:rsidRDefault="007D1065" w:rsidP="00AC693F">
      <w:pPr>
        <w:tabs>
          <w:tab w:val="center" w:pos="4320"/>
        </w:tabs>
        <w:outlineLvl w:val="0"/>
        <w:rPr>
          <w:b/>
        </w:rPr>
      </w:pPr>
      <w:r w:rsidRPr="00893EBB">
        <w:rPr>
          <w:b/>
          <w:bCs/>
          <w:u w:val="single"/>
        </w:rPr>
        <w:t>INFORMATIONS GÉNÉRALES</w:t>
      </w:r>
    </w:p>
    <w:tbl>
      <w:tblPr>
        <w:tblW w:w="11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5"/>
        <w:gridCol w:w="6957"/>
      </w:tblGrid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Nom :</w:t>
            </w:r>
          </w:p>
        </w:tc>
        <w:tc>
          <w:tcPr>
            <w:tcW w:w="6957" w:type="dxa"/>
          </w:tcPr>
          <w:p w:rsidR="007D1065" w:rsidRPr="00174E80" w:rsidRDefault="007D1065" w:rsidP="00E07B1F">
            <w:pPr>
              <w:spacing w:after="0" w:line="276" w:lineRule="auto"/>
              <w:jc w:val="center"/>
            </w:pP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Adresse :</w:t>
            </w:r>
          </w:p>
        </w:tc>
        <w:tc>
          <w:tcPr>
            <w:tcW w:w="6957" w:type="dxa"/>
          </w:tcPr>
          <w:p w:rsidR="007D1065" w:rsidRPr="00174E80" w:rsidRDefault="007D1065" w:rsidP="00E07B1F">
            <w:pPr>
              <w:spacing w:after="0" w:line="276" w:lineRule="auto"/>
              <w:jc w:val="center"/>
            </w:pP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Téléphone :</w:t>
            </w:r>
          </w:p>
        </w:tc>
        <w:tc>
          <w:tcPr>
            <w:tcW w:w="6957" w:type="dxa"/>
          </w:tcPr>
          <w:p w:rsidR="007D1065" w:rsidRPr="00174E80" w:rsidRDefault="007D1065" w:rsidP="00E07B1F">
            <w:pPr>
              <w:spacing w:after="0" w:line="276" w:lineRule="auto"/>
              <w:jc w:val="center"/>
            </w:pP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Âge de l’enfant :</w:t>
            </w:r>
          </w:p>
        </w:tc>
        <w:tc>
          <w:tcPr>
            <w:tcW w:w="6957" w:type="dxa"/>
          </w:tcPr>
          <w:p w:rsidR="007D1065" w:rsidRPr="00174E80" w:rsidRDefault="007D1065" w:rsidP="00E07B1F">
            <w:pPr>
              <w:spacing w:after="0" w:line="276" w:lineRule="auto"/>
              <w:jc w:val="center"/>
            </w:pPr>
            <w:r w:rsidRPr="00AC693F">
              <w:rPr>
                <w:b/>
              </w:rPr>
              <w:t>Date de naissance</w:t>
            </w:r>
            <w:r w:rsidRPr="00174E80">
              <w:t> :</w:t>
            </w: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Numéro assurance-maladie :</w:t>
            </w:r>
          </w:p>
        </w:tc>
        <w:tc>
          <w:tcPr>
            <w:tcW w:w="6957" w:type="dxa"/>
          </w:tcPr>
          <w:p w:rsidR="007D1065" w:rsidRPr="00174E80" w:rsidRDefault="007D1065" w:rsidP="00E07B1F">
            <w:pPr>
              <w:spacing w:after="0" w:line="276" w:lineRule="auto"/>
              <w:jc w:val="center"/>
            </w:pP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Nom du médecin traitant :</w:t>
            </w:r>
          </w:p>
        </w:tc>
        <w:tc>
          <w:tcPr>
            <w:tcW w:w="6957" w:type="dxa"/>
          </w:tcPr>
          <w:p w:rsidR="007D1065" w:rsidRPr="00174E80" w:rsidRDefault="007D1065" w:rsidP="00E07B1F">
            <w:pPr>
              <w:spacing w:after="0" w:line="276" w:lineRule="auto"/>
              <w:jc w:val="center"/>
            </w:pP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Personne à contacter en cas d’urgence :</w:t>
            </w:r>
          </w:p>
        </w:tc>
        <w:tc>
          <w:tcPr>
            <w:tcW w:w="6957" w:type="dxa"/>
          </w:tcPr>
          <w:p w:rsidR="007D1065" w:rsidRPr="00174E80" w:rsidRDefault="007D1065" w:rsidP="00E07B1F">
            <w:pPr>
              <w:spacing w:after="0" w:line="276" w:lineRule="auto"/>
              <w:jc w:val="center"/>
            </w:pP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Téléphone :</w:t>
            </w:r>
          </w:p>
        </w:tc>
        <w:tc>
          <w:tcPr>
            <w:tcW w:w="6957" w:type="dxa"/>
          </w:tcPr>
          <w:p w:rsidR="007D1065" w:rsidRPr="00AC693F" w:rsidRDefault="007D1065" w:rsidP="00E07B1F">
            <w:pPr>
              <w:spacing w:after="0" w:line="276" w:lineRule="auto"/>
              <w:jc w:val="center"/>
              <w:rPr>
                <w:b/>
              </w:rPr>
            </w:pPr>
            <w:r w:rsidRPr="00AC693F">
              <w:rPr>
                <w:b/>
              </w:rPr>
              <w:t>Cellulaire :</w:t>
            </w: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Père :</w:t>
            </w:r>
          </w:p>
        </w:tc>
        <w:tc>
          <w:tcPr>
            <w:tcW w:w="6957" w:type="dxa"/>
          </w:tcPr>
          <w:p w:rsidR="007D1065" w:rsidRPr="00AC693F" w:rsidRDefault="007D1065" w:rsidP="00E07B1F">
            <w:pPr>
              <w:spacing w:after="0" w:line="276" w:lineRule="auto"/>
              <w:rPr>
                <w:b/>
              </w:rPr>
            </w:pPr>
            <w:r w:rsidRPr="00AC693F">
              <w:rPr>
                <w:b/>
              </w:rPr>
              <w:t xml:space="preserve">                                                        Téléphone :</w:t>
            </w: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Mère :</w:t>
            </w:r>
          </w:p>
        </w:tc>
        <w:tc>
          <w:tcPr>
            <w:tcW w:w="6957" w:type="dxa"/>
          </w:tcPr>
          <w:p w:rsidR="007D1065" w:rsidRPr="00AC693F" w:rsidRDefault="007D1065" w:rsidP="00E07B1F">
            <w:pPr>
              <w:spacing w:after="0" w:line="276" w:lineRule="auto"/>
              <w:rPr>
                <w:b/>
              </w:rPr>
            </w:pPr>
            <w:r w:rsidRPr="00AC693F">
              <w:rPr>
                <w:b/>
              </w:rPr>
              <w:t xml:space="preserve">                                                         Téléphone :</w:t>
            </w: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Autre :</w:t>
            </w:r>
          </w:p>
        </w:tc>
        <w:tc>
          <w:tcPr>
            <w:tcW w:w="6957" w:type="dxa"/>
          </w:tcPr>
          <w:p w:rsidR="007D1065" w:rsidRPr="00AC693F" w:rsidRDefault="007D1065" w:rsidP="00E07B1F">
            <w:pPr>
              <w:spacing w:after="0" w:line="276" w:lineRule="auto"/>
              <w:jc w:val="center"/>
              <w:rPr>
                <w:b/>
              </w:rPr>
            </w:pPr>
            <w:r w:rsidRPr="00AC693F">
              <w:rPr>
                <w:b/>
              </w:rPr>
              <w:t>Téléphone :</w:t>
            </w: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right"/>
              <w:rPr>
                <w:b/>
                <w:bCs/>
              </w:rPr>
            </w:pPr>
            <w:r w:rsidRPr="00174E80">
              <w:rPr>
                <w:b/>
                <w:bCs/>
              </w:rPr>
              <w:t>Adresse courriel :</w:t>
            </w:r>
          </w:p>
        </w:tc>
        <w:tc>
          <w:tcPr>
            <w:tcW w:w="6957" w:type="dxa"/>
          </w:tcPr>
          <w:p w:rsidR="007D1065" w:rsidRPr="00174E80" w:rsidRDefault="007D1065" w:rsidP="00E07B1F">
            <w:pPr>
              <w:spacing w:after="0" w:line="276" w:lineRule="auto"/>
              <w:jc w:val="center"/>
            </w:pPr>
          </w:p>
        </w:tc>
      </w:tr>
      <w:tr w:rsidR="007D1065" w:rsidRPr="00174E80" w:rsidTr="00AC693F">
        <w:trPr>
          <w:jc w:val="center"/>
        </w:trPr>
        <w:tc>
          <w:tcPr>
            <w:tcW w:w="4395" w:type="dxa"/>
          </w:tcPr>
          <w:p w:rsidR="007D1065" w:rsidRPr="00174E80" w:rsidRDefault="007D1065" w:rsidP="00E07B1F">
            <w:pPr>
              <w:spacing w:after="0" w:line="276" w:lineRule="auto"/>
              <w:jc w:val="center"/>
              <w:rPr>
                <w:b/>
                <w:bCs/>
              </w:rPr>
            </w:pPr>
            <w:r w:rsidRPr="00174E80">
              <w:rPr>
                <w:b/>
                <w:bCs/>
              </w:rPr>
              <w:t>Nom de l’intervenant au dossier de l’enfant </w:t>
            </w:r>
          </w:p>
        </w:tc>
        <w:tc>
          <w:tcPr>
            <w:tcW w:w="6957" w:type="dxa"/>
          </w:tcPr>
          <w:p w:rsidR="007D1065" w:rsidRPr="00174E80" w:rsidRDefault="007D1065" w:rsidP="00E07B1F">
            <w:pPr>
              <w:spacing w:after="0" w:line="276" w:lineRule="auto"/>
              <w:jc w:val="center"/>
            </w:pPr>
          </w:p>
        </w:tc>
      </w:tr>
    </w:tbl>
    <w:p w:rsidR="007D1065" w:rsidRDefault="007D1065" w:rsidP="00E07B1F">
      <w:pPr>
        <w:spacing w:after="0"/>
        <w:jc w:val="center"/>
      </w:pPr>
    </w:p>
    <w:p w:rsidR="007D1065" w:rsidRPr="00E07B1F" w:rsidRDefault="007D1065" w:rsidP="00893EBB">
      <w:pPr>
        <w:outlineLvl w:val="0"/>
        <w:rPr>
          <w:b/>
          <w:bCs/>
          <w:u w:val="single"/>
        </w:rPr>
      </w:pPr>
      <w:r w:rsidRPr="006C09D1">
        <w:rPr>
          <w:b/>
          <w:bCs/>
          <w:u w:val="single"/>
        </w:rPr>
        <w:t>HABITUDES DE VIE</w:t>
      </w:r>
      <w:r>
        <w:rPr>
          <w:b/>
          <w:bCs/>
          <w:u w:val="single"/>
        </w:rPr>
        <w:t xml:space="preserve"> : </w:t>
      </w:r>
      <w:r w:rsidRPr="00E07B1F">
        <w:rPr>
          <w:b/>
          <w:u w:val="single"/>
        </w:rPr>
        <w:t>Habillement (particularités, aide, etc.)</w:t>
      </w:r>
    </w:p>
    <w:tbl>
      <w:tblPr>
        <w:tblW w:w="10915" w:type="dxa"/>
        <w:jc w:val="center"/>
        <w:tblBorders>
          <w:bottom w:val="single" w:sz="4" w:space="0" w:color="auto"/>
        </w:tblBorders>
        <w:tblLook w:val="00A0"/>
      </w:tblPr>
      <w:tblGrid>
        <w:gridCol w:w="10915"/>
      </w:tblGrid>
      <w:tr w:rsidR="007D1065" w:rsidRPr="00174E80" w:rsidTr="00AC693F">
        <w:trPr>
          <w:jc w:val="center"/>
        </w:trPr>
        <w:tc>
          <w:tcPr>
            <w:tcW w:w="10915" w:type="dxa"/>
            <w:tcBorders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</w:tbl>
    <w:p w:rsidR="007D1065" w:rsidRDefault="007D1065" w:rsidP="00386D69"/>
    <w:p w:rsidR="007D1065" w:rsidRPr="00893EBB" w:rsidRDefault="007D1065" w:rsidP="00893EBB">
      <w:pPr>
        <w:outlineLvl w:val="0"/>
        <w:rPr>
          <w:b/>
          <w:u w:val="single"/>
        </w:rPr>
      </w:pPr>
      <w:r w:rsidRPr="00893EBB">
        <w:rPr>
          <w:b/>
          <w:u w:val="single"/>
        </w:rPr>
        <w:t>Hygiène et propreté (besoins, fréquence, aide, etc.)</w:t>
      </w:r>
    </w:p>
    <w:tbl>
      <w:tblPr>
        <w:tblW w:w="10915" w:type="dxa"/>
        <w:jc w:val="center"/>
        <w:tblBorders>
          <w:bottom w:val="single" w:sz="4" w:space="0" w:color="auto"/>
        </w:tblBorders>
        <w:tblLook w:val="00A0"/>
      </w:tblPr>
      <w:tblGrid>
        <w:gridCol w:w="10915"/>
      </w:tblGrid>
      <w:tr w:rsidR="007D1065" w:rsidRPr="00174E80" w:rsidTr="00AC693F">
        <w:trPr>
          <w:jc w:val="center"/>
        </w:trPr>
        <w:tc>
          <w:tcPr>
            <w:tcW w:w="10915" w:type="dxa"/>
            <w:tcBorders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</w:tbl>
    <w:p w:rsidR="007D1065" w:rsidRDefault="007D1065" w:rsidP="00893EBB"/>
    <w:p w:rsidR="007D1065" w:rsidRDefault="007D1065" w:rsidP="00893EBB">
      <w:pPr>
        <w:rPr>
          <w:b/>
          <w:u w:val="single"/>
        </w:rPr>
      </w:pPr>
    </w:p>
    <w:p w:rsidR="007D1065" w:rsidRDefault="007D1065" w:rsidP="00893EBB">
      <w:pPr>
        <w:rPr>
          <w:b/>
          <w:u w:val="single"/>
        </w:rPr>
      </w:pPr>
    </w:p>
    <w:p w:rsidR="007D1065" w:rsidRPr="00893EBB" w:rsidRDefault="007D1065" w:rsidP="00893EBB">
      <w:pPr>
        <w:rPr>
          <w:b/>
          <w:u w:val="single"/>
        </w:rPr>
      </w:pPr>
      <w:r w:rsidRPr="00893EBB">
        <w:rPr>
          <w:b/>
          <w:u w:val="single"/>
        </w:rPr>
        <w:t>Alimentation (préférences, refus, allergies, aide, etc.)</w:t>
      </w:r>
    </w:p>
    <w:tbl>
      <w:tblPr>
        <w:tblW w:w="10915" w:type="dxa"/>
        <w:jc w:val="center"/>
        <w:tblBorders>
          <w:bottom w:val="single" w:sz="4" w:space="0" w:color="auto"/>
        </w:tblBorders>
        <w:tblLook w:val="00A0"/>
      </w:tblPr>
      <w:tblGrid>
        <w:gridCol w:w="10915"/>
      </w:tblGrid>
      <w:tr w:rsidR="007D1065" w:rsidRPr="00174E80" w:rsidTr="00AC693F">
        <w:trPr>
          <w:jc w:val="center"/>
        </w:trPr>
        <w:tc>
          <w:tcPr>
            <w:tcW w:w="10915" w:type="dxa"/>
            <w:tcBorders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</w:tbl>
    <w:p w:rsidR="007D1065" w:rsidRDefault="007D1065" w:rsidP="00893EBB"/>
    <w:p w:rsidR="007D1065" w:rsidRPr="00893EBB" w:rsidRDefault="007D1065" w:rsidP="00893EBB">
      <w:pPr>
        <w:outlineLvl w:val="0"/>
        <w:rPr>
          <w:b/>
          <w:u w:val="single"/>
        </w:rPr>
      </w:pPr>
      <w:r w:rsidRPr="00893EBB">
        <w:rPr>
          <w:b/>
          <w:u w:val="single"/>
        </w:rPr>
        <w:t>Problème de santé, traitements, besoins particuliers</w:t>
      </w:r>
    </w:p>
    <w:tbl>
      <w:tblPr>
        <w:tblW w:w="10915" w:type="dxa"/>
        <w:jc w:val="center"/>
        <w:tblBorders>
          <w:bottom w:val="single" w:sz="4" w:space="0" w:color="auto"/>
        </w:tblBorders>
        <w:tblLook w:val="00A0"/>
      </w:tblPr>
      <w:tblGrid>
        <w:gridCol w:w="10915"/>
      </w:tblGrid>
      <w:tr w:rsidR="007D1065" w:rsidRPr="00174E80" w:rsidTr="00AC693F">
        <w:trPr>
          <w:jc w:val="center"/>
        </w:trPr>
        <w:tc>
          <w:tcPr>
            <w:tcW w:w="10915" w:type="dxa"/>
            <w:tcBorders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</w:tbl>
    <w:p w:rsidR="007D1065" w:rsidRDefault="007D1065" w:rsidP="00E07B1F">
      <w:pPr>
        <w:spacing w:after="0"/>
      </w:pPr>
    </w:p>
    <w:p w:rsidR="007D1065" w:rsidRPr="00893EBB" w:rsidRDefault="007D1065" w:rsidP="00E07B1F">
      <w:pPr>
        <w:spacing w:after="0"/>
        <w:outlineLvl w:val="0"/>
        <w:rPr>
          <w:b/>
          <w:u w:val="single"/>
        </w:rPr>
      </w:pPr>
      <w:r w:rsidRPr="00893EBB">
        <w:rPr>
          <w:b/>
          <w:u w:val="single"/>
        </w:rPr>
        <w:t>Préférences dans les jeux, activités, sport</w:t>
      </w:r>
    </w:p>
    <w:tbl>
      <w:tblPr>
        <w:tblW w:w="10915" w:type="dxa"/>
        <w:jc w:val="center"/>
        <w:tblBorders>
          <w:bottom w:val="single" w:sz="4" w:space="0" w:color="auto"/>
        </w:tblBorders>
        <w:tblLook w:val="00A0"/>
      </w:tblPr>
      <w:tblGrid>
        <w:gridCol w:w="10915"/>
      </w:tblGrid>
      <w:tr w:rsidR="007D1065" w:rsidRPr="00174E80" w:rsidTr="00AC693F">
        <w:trPr>
          <w:jc w:val="center"/>
        </w:trPr>
        <w:tc>
          <w:tcPr>
            <w:tcW w:w="10915" w:type="dxa"/>
            <w:tcBorders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</w:tbl>
    <w:p w:rsidR="007D1065" w:rsidRDefault="007D1065" w:rsidP="00E07B1F">
      <w:pPr>
        <w:spacing w:after="0"/>
      </w:pPr>
    </w:p>
    <w:p w:rsidR="007D1065" w:rsidRPr="00AC693F" w:rsidRDefault="007D1065" w:rsidP="00893EBB">
      <w:pPr>
        <w:outlineLvl w:val="0"/>
        <w:rPr>
          <w:u w:val="single"/>
        </w:rPr>
      </w:pPr>
      <w:r w:rsidRPr="00AC693F">
        <w:rPr>
          <w:b/>
          <w:u w:val="single"/>
        </w:rPr>
        <w:t>Autres renseignements :plan d’intervention s.v.p.</w:t>
      </w:r>
      <w:bookmarkStart w:id="1" w:name="_GoBack"/>
      <w:bookmarkEnd w:id="1"/>
      <w:r w:rsidRPr="00AC693F">
        <w:rPr>
          <w:b/>
          <w:u w:val="single"/>
        </w:rPr>
        <w:t xml:space="preserve"> si vous en avez un ou autre suivi pertinent</w:t>
      </w:r>
    </w:p>
    <w:tbl>
      <w:tblPr>
        <w:tblW w:w="10915" w:type="dxa"/>
        <w:jc w:val="center"/>
        <w:tblBorders>
          <w:bottom w:val="single" w:sz="4" w:space="0" w:color="auto"/>
        </w:tblBorders>
        <w:tblLook w:val="00A0"/>
      </w:tblPr>
      <w:tblGrid>
        <w:gridCol w:w="10915"/>
      </w:tblGrid>
      <w:tr w:rsidR="007D1065" w:rsidRPr="00174E80" w:rsidTr="00AC693F">
        <w:trPr>
          <w:jc w:val="center"/>
        </w:trPr>
        <w:tc>
          <w:tcPr>
            <w:tcW w:w="10915" w:type="dxa"/>
            <w:tcBorders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  <w:tr w:rsidR="007D1065" w:rsidRPr="00174E80" w:rsidTr="00AC693F">
        <w:trPr>
          <w:jc w:val="center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D1065" w:rsidRPr="00174E80" w:rsidRDefault="007D1065" w:rsidP="00E07B1F">
            <w:pPr>
              <w:spacing w:after="0" w:line="276" w:lineRule="auto"/>
            </w:pPr>
          </w:p>
        </w:tc>
      </w:tr>
    </w:tbl>
    <w:p w:rsidR="007D1065" w:rsidRDefault="007D1065" w:rsidP="00893EBB"/>
    <w:p w:rsidR="007D1065" w:rsidRDefault="007D1065" w:rsidP="00893EBB"/>
    <w:p w:rsidR="007D1065" w:rsidRPr="00E07B1F" w:rsidRDefault="007D1065" w:rsidP="00893EBB">
      <w:pPr>
        <w:jc w:val="center"/>
        <w:rPr>
          <w:b/>
        </w:rPr>
      </w:pPr>
      <w:r w:rsidRPr="00E07B1F">
        <w:rPr>
          <w:b/>
        </w:rPr>
        <w:t>Tous les renseignements que vous nous avez communiqués seront traités confidentiellement.</w:t>
      </w:r>
    </w:p>
    <w:p w:rsidR="007D1065" w:rsidRPr="00E07B1F" w:rsidRDefault="007D1065" w:rsidP="00E07B1F">
      <w:pPr>
        <w:rPr>
          <w:b/>
        </w:rPr>
      </w:pPr>
      <w:r w:rsidRPr="00E07B1F">
        <w:rPr>
          <w:b/>
        </w:rPr>
        <w:t>Si vous avez des questions ou des suggestions à nous faire, n’hésitez pas à nous contacter</w:t>
      </w:r>
    </w:p>
    <w:p w:rsidR="007D1065" w:rsidRDefault="007D1065" w:rsidP="00E07B1F">
      <w:r w:rsidRPr="00E07B1F">
        <w:rPr>
          <w:b/>
        </w:rPr>
        <w:t xml:space="preserve">à l’Association au 418-228-0030, poste 31312 ou par courriel au : </w:t>
      </w:r>
      <w:hyperlink r:id="rId6" w:history="1">
        <w:r w:rsidRPr="00E07B1F">
          <w:rPr>
            <w:rStyle w:val="Hyperlink"/>
            <w:b/>
          </w:rPr>
          <w:t>apedah@hotmail.com</w:t>
        </w:r>
      </w:hyperlink>
      <w:r>
        <w:t xml:space="preserve"> </w:t>
      </w:r>
    </w:p>
    <w:p w:rsidR="007D1065" w:rsidRDefault="007D1065" w:rsidP="00893EBB"/>
    <w:p w:rsidR="007D1065" w:rsidRPr="00AC693F" w:rsidRDefault="007D1065" w:rsidP="00AC693F">
      <w:pPr>
        <w:jc w:val="both"/>
        <w:rPr>
          <w:b/>
        </w:rPr>
      </w:pPr>
      <w:r>
        <w:t xml:space="preserve"> </w:t>
      </w:r>
      <w:r w:rsidRPr="00AC693F">
        <w:rPr>
          <w:b/>
        </w:rPr>
        <w:t>Signature ___________________________________________</w:t>
      </w:r>
    </w:p>
    <w:p w:rsidR="007D1065" w:rsidRDefault="007D1065" w:rsidP="00AC693F">
      <w:pPr>
        <w:jc w:val="both"/>
      </w:pPr>
      <w:r w:rsidRPr="00AC693F">
        <w:rPr>
          <w:b/>
        </w:rPr>
        <w:t>Date :</w:t>
      </w:r>
      <w:r>
        <w:t xml:space="preserve"> _________________________</w:t>
      </w:r>
    </w:p>
    <w:p w:rsidR="007D1065" w:rsidRDefault="007D1065"/>
    <w:p w:rsidR="007D1065" w:rsidRDefault="007D1065"/>
    <w:sectPr w:rsidR="007D1065" w:rsidSect="00B221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546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5C0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4AB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1C2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AA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DC0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03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EAD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CE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5EB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D69"/>
    <w:rsid w:val="000828D3"/>
    <w:rsid w:val="00174E80"/>
    <w:rsid w:val="001A52CF"/>
    <w:rsid w:val="002B249A"/>
    <w:rsid w:val="003800AF"/>
    <w:rsid w:val="00386D69"/>
    <w:rsid w:val="006C09D1"/>
    <w:rsid w:val="007D1065"/>
    <w:rsid w:val="00893EBB"/>
    <w:rsid w:val="00AC693F"/>
    <w:rsid w:val="00B22158"/>
    <w:rsid w:val="00C9198E"/>
    <w:rsid w:val="00CF25FD"/>
    <w:rsid w:val="00D2407E"/>
    <w:rsid w:val="00D55C9F"/>
    <w:rsid w:val="00E07B1F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5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3E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dah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228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FICHE DE RENSEIGNEMENTS</dc:title>
  <dc:subject/>
  <dc:creator>Colombe Turcotte</dc:creator>
  <cp:keywords/>
  <dc:description/>
  <cp:lastModifiedBy>Nathalie</cp:lastModifiedBy>
  <cp:revision>2</cp:revision>
  <cp:lastPrinted>2018-02-22T04:31:00Z</cp:lastPrinted>
  <dcterms:created xsi:type="dcterms:W3CDTF">2018-04-26T12:06:00Z</dcterms:created>
  <dcterms:modified xsi:type="dcterms:W3CDTF">2018-04-26T12:06:00Z</dcterms:modified>
</cp:coreProperties>
</file>